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22" w:rsidRDefault="003F0522" w:rsidP="00E77FFC">
      <w:pPr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6" type="#_x0000_t75" alt="s" style="position:absolute;left:0;text-align:left;margin-left:174.45pt;margin-top:-36.35pt;width:69.75pt;height:88.5pt;z-index:-251658240;visibility:visible" o:allowoverlap="f">
            <v:imagedata r:id="rId4" o:title=""/>
            <w10:wrap type="square"/>
          </v:shape>
        </w:pict>
      </w:r>
    </w:p>
    <w:p w:rsidR="003F0522" w:rsidRDefault="003F0522" w:rsidP="00E77FFC">
      <w:pPr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3F0522" w:rsidRDefault="003F0522" w:rsidP="00E77FFC">
      <w:pPr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3F0522" w:rsidRDefault="003F0522" w:rsidP="00E77FFC">
      <w:pPr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3F0522" w:rsidRDefault="003F0522" w:rsidP="00D96B4F">
      <w:pPr>
        <w:tabs>
          <w:tab w:val="left" w:pos="546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PREFEITURA DE ARROIO DO PADRE                       ESTADO DO RIO GRANDE DO SUL                            GABINETE DO PREFEITO</w:t>
      </w:r>
    </w:p>
    <w:p w:rsidR="003F0522" w:rsidRDefault="003F0522" w:rsidP="00E77FFC">
      <w:pPr>
        <w:tabs>
          <w:tab w:val="left" w:pos="5460"/>
        </w:tabs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0522" w:rsidRPr="00D96B4F" w:rsidRDefault="003F0522" w:rsidP="00D96B4F">
      <w:pPr>
        <w:tabs>
          <w:tab w:val="left" w:pos="54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1.024, de 02 de Junho de 2010. </w:t>
      </w:r>
    </w:p>
    <w:p w:rsidR="003F0522" w:rsidRDefault="003F0522" w:rsidP="00E77FFC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e dá outras providências.</w:t>
      </w:r>
    </w:p>
    <w:p w:rsidR="003F0522" w:rsidRDefault="003F0522" w:rsidP="00E77FFC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Arroio do Padre, Sr. Jaime Alvino Starke, faz saber que a Câmara Municipal de Vereadores aprovou, e eu sanciono e promulgo a seguinte Lei.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1º</w:t>
      </w:r>
      <w:r w:rsidRPr="003B4881">
        <w:rPr>
          <w:rFonts w:ascii="Arial" w:hAnsi="Arial" w:cs="Arial"/>
          <w:sz w:val="24"/>
          <w:szCs w:val="24"/>
        </w:rPr>
        <w:t xml:space="preserve"> - A presente Lei trata da contratação por tempo determinado de servidor que desempenhará suas funções junto a Secretaria Municipal de Educação, Cultura, Esporte e Turismo.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2º</w:t>
      </w:r>
      <w:r w:rsidRPr="003B4881"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</w:t>
      </w:r>
      <w:r>
        <w:rPr>
          <w:rFonts w:ascii="Arial" w:hAnsi="Arial" w:cs="Arial"/>
          <w:sz w:val="24"/>
          <w:szCs w:val="24"/>
        </w:rPr>
        <w:t xml:space="preserve"> Federal, a contratar </w:t>
      </w:r>
      <w:r w:rsidRPr="00D96B4F">
        <w:rPr>
          <w:rFonts w:ascii="Arial" w:hAnsi="Arial" w:cs="Arial"/>
          <w:sz w:val="24"/>
          <w:szCs w:val="24"/>
        </w:rPr>
        <w:t>servidor</w:t>
      </w:r>
      <w:r w:rsidRPr="003B4881">
        <w:rPr>
          <w:rFonts w:ascii="Arial" w:hAnsi="Arial" w:cs="Arial"/>
          <w:sz w:val="24"/>
          <w:szCs w:val="24"/>
        </w:rPr>
        <w:t xml:space="preserve"> pelo prazo de 6</w:t>
      </w:r>
      <w:r>
        <w:rPr>
          <w:rFonts w:ascii="Arial" w:hAnsi="Arial" w:cs="Arial"/>
          <w:sz w:val="24"/>
          <w:szCs w:val="24"/>
        </w:rPr>
        <w:t xml:space="preserve"> (</w:t>
      </w:r>
      <w:r w:rsidRPr="003B4881">
        <w:rPr>
          <w:rFonts w:ascii="Arial" w:hAnsi="Arial" w:cs="Arial"/>
          <w:sz w:val="24"/>
          <w:szCs w:val="24"/>
        </w:rPr>
        <w:t xml:space="preserve">seis) meses, prorrogável por igual período, a fim de desempenhar a função de professor área I – </w:t>
      </w:r>
      <w:r>
        <w:rPr>
          <w:rFonts w:ascii="Arial" w:hAnsi="Arial" w:cs="Arial"/>
          <w:sz w:val="24"/>
          <w:szCs w:val="24"/>
        </w:rPr>
        <w:t>Séries Iniciais</w:t>
      </w:r>
      <w:r w:rsidRPr="003B4881">
        <w:rPr>
          <w:rFonts w:ascii="Arial" w:hAnsi="Arial" w:cs="Arial"/>
          <w:sz w:val="24"/>
          <w:szCs w:val="24"/>
        </w:rPr>
        <w:t>, junto a Secretaria Municipal de Educação, Cultura, Esporte e Turismo, conforme quadro abaixo: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2029"/>
        <w:gridCol w:w="2026"/>
        <w:gridCol w:w="1919"/>
      </w:tblGrid>
      <w:tr w:rsidR="003F0522" w:rsidRPr="003B4881">
        <w:tc>
          <w:tcPr>
            <w:tcW w:w="1911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029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026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1919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3F0522" w:rsidRPr="003B4881">
        <w:tc>
          <w:tcPr>
            <w:tcW w:w="1911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9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área I</w:t>
            </w:r>
            <w:r w:rsidRPr="003B4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B4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Séries Iniciais</w:t>
            </w:r>
          </w:p>
        </w:tc>
        <w:tc>
          <w:tcPr>
            <w:tcW w:w="2026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R$ 1.140,88</w:t>
            </w:r>
          </w:p>
        </w:tc>
        <w:tc>
          <w:tcPr>
            <w:tcW w:w="1919" w:type="dxa"/>
          </w:tcPr>
          <w:p w:rsidR="003F0522" w:rsidRPr="003B4881" w:rsidRDefault="003F0522" w:rsidP="00076B25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3B488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</w:tbl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Parágrafo Único</w:t>
      </w:r>
      <w:r w:rsidRPr="003B4881"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3º</w:t>
      </w:r>
      <w:r w:rsidRPr="003B4881">
        <w:rPr>
          <w:rFonts w:ascii="Arial" w:hAnsi="Arial" w:cs="Arial"/>
          <w:sz w:val="24"/>
          <w:szCs w:val="24"/>
        </w:rPr>
        <w:t xml:space="preserve"> - As especificações funcionais e a descrição sintética das atribuições do cargo a ser desenvolvido, e os requisitos para o provimento, estão contidos no Anexo I da presente Lei.  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4º</w:t>
      </w:r>
      <w:r w:rsidRPr="003B4881"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 estabelecidos no Regime Jurídico, aplicável aos servidores municipais.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5º</w:t>
      </w:r>
      <w:r w:rsidRPr="003B488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Constatada a necessidade de atendimento a população e relevante interesse público, </w:t>
      </w:r>
      <w:r w:rsidRPr="00D96B4F">
        <w:rPr>
          <w:rFonts w:ascii="Arial" w:hAnsi="Arial" w:cs="Arial"/>
          <w:sz w:val="24"/>
          <w:szCs w:val="24"/>
        </w:rPr>
        <w:t>poderá o contratado</w:t>
      </w:r>
      <w:r>
        <w:rPr>
          <w:rFonts w:ascii="Arial" w:hAnsi="Arial" w:cs="Arial"/>
          <w:sz w:val="24"/>
          <w:szCs w:val="24"/>
        </w:rPr>
        <w:t xml:space="preserve"> de conformidade com a presente Lei, realizar serviço extraordinário com a devida autorização e justificativa da Secretaria a qual está vinculado.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6º</w:t>
      </w:r>
      <w:r w:rsidRPr="003B4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B4881">
        <w:rPr>
          <w:rFonts w:ascii="Arial" w:hAnsi="Arial" w:cs="Arial"/>
          <w:sz w:val="24"/>
          <w:szCs w:val="24"/>
        </w:rPr>
        <w:t xml:space="preserve">O recrutamento, a seleção e a contratação do servidor será de responsabilidade da Secretaria Municipal de Administração Planejamento, Finanças, Gestão e Tributos, cabendo a Secretaria Municipal de Educação, Cultura, Esporte e Turismo a execução e fiscalização do contrato celebrado.  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7º</w:t>
      </w:r>
      <w:r w:rsidRPr="003B4881"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8º</w:t>
      </w:r>
      <w:r w:rsidRPr="003B4881"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 </w:t>
      </w:r>
    </w:p>
    <w:p w:rsidR="003F0522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B00301">
        <w:rPr>
          <w:rFonts w:ascii="Arial" w:hAnsi="Arial" w:cs="Arial"/>
          <w:b/>
          <w:bCs/>
          <w:sz w:val="24"/>
          <w:szCs w:val="24"/>
        </w:rPr>
        <w:t>Art. 9º-</w:t>
      </w:r>
      <w:r w:rsidRPr="003B4881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3F0522" w:rsidRPr="003B4881" w:rsidRDefault="003F0522" w:rsidP="00E77FFC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3F0522" w:rsidRPr="00851E8D" w:rsidRDefault="003F0522" w:rsidP="00D96B4F">
      <w:pPr>
        <w:ind w:left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Arroio do Padre, 02 de Junho de 2010.</w:t>
      </w:r>
    </w:p>
    <w:p w:rsidR="003F0522" w:rsidRDefault="003F0522" w:rsidP="006E6EE1">
      <w:pPr>
        <w:rPr>
          <w:rFonts w:ascii="Arial" w:hAnsi="Arial" w:cs="Arial"/>
          <w:sz w:val="23"/>
          <w:szCs w:val="23"/>
        </w:rPr>
      </w:pPr>
    </w:p>
    <w:p w:rsidR="003F0522" w:rsidRDefault="003F0522" w:rsidP="006E6EE1">
      <w:pPr>
        <w:rPr>
          <w:rFonts w:ascii="Arial" w:hAnsi="Arial" w:cs="Arial"/>
          <w:sz w:val="23"/>
          <w:szCs w:val="23"/>
        </w:rPr>
      </w:pPr>
    </w:p>
    <w:p w:rsidR="003F0522" w:rsidRDefault="003F0522" w:rsidP="006E6EE1">
      <w:pPr>
        <w:rPr>
          <w:rFonts w:ascii="Arial" w:hAnsi="Arial" w:cs="Arial"/>
          <w:sz w:val="23"/>
          <w:szCs w:val="23"/>
        </w:rPr>
      </w:pPr>
    </w:p>
    <w:p w:rsidR="003F0522" w:rsidRPr="00851E8D" w:rsidRDefault="003F0522" w:rsidP="006E6EE1">
      <w:pPr>
        <w:rPr>
          <w:rFonts w:ascii="Arial" w:hAnsi="Arial" w:cs="Arial"/>
          <w:sz w:val="23"/>
          <w:szCs w:val="23"/>
        </w:rPr>
      </w:pPr>
    </w:p>
    <w:p w:rsidR="003F0522" w:rsidRPr="00851E8D" w:rsidRDefault="003F0522" w:rsidP="006E6EE1">
      <w:pPr>
        <w:rPr>
          <w:rFonts w:ascii="Arial" w:hAnsi="Arial" w:cs="Arial"/>
          <w:sz w:val="23"/>
          <w:szCs w:val="23"/>
        </w:rPr>
      </w:pPr>
    </w:p>
    <w:p w:rsidR="003F0522" w:rsidRPr="00851E8D" w:rsidRDefault="003F0522" w:rsidP="00D96B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Jaime Alvino Starke</w:t>
      </w:r>
    </w:p>
    <w:p w:rsidR="003F0522" w:rsidRPr="00963042" w:rsidRDefault="003F0522" w:rsidP="006E6EE1">
      <w:pPr>
        <w:rPr>
          <w:rFonts w:ascii="Arial" w:hAnsi="Arial" w:cs="Arial"/>
          <w:sz w:val="23"/>
          <w:szCs w:val="23"/>
        </w:rPr>
      </w:pPr>
      <w:r w:rsidRPr="00963042">
        <w:rPr>
          <w:rFonts w:ascii="Arial" w:hAnsi="Arial" w:cs="Arial"/>
          <w:sz w:val="23"/>
          <w:szCs w:val="23"/>
        </w:rPr>
        <w:t xml:space="preserve">         </w:t>
      </w:r>
      <w:r>
        <w:rPr>
          <w:rFonts w:ascii="Arial" w:hAnsi="Arial" w:cs="Arial"/>
          <w:sz w:val="23"/>
          <w:szCs w:val="23"/>
        </w:rPr>
        <w:t xml:space="preserve">                          Prefeito Municipal</w:t>
      </w:r>
    </w:p>
    <w:p w:rsidR="003F0522" w:rsidRPr="00963042" w:rsidRDefault="003F0522" w:rsidP="006E6EE1">
      <w:pPr>
        <w:rPr>
          <w:rFonts w:ascii="Arial" w:hAnsi="Arial" w:cs="Arial"/>
          <w:sz w:val="23"/>
          <w:szCs w:val="23"/>
        </w:rPr>
      </w:pPr>
      <w:r w:rsidRPr="00963042">
        <w:rPr>
          <w:rFonts w:ascii="Arial" w:hAnsi="Arial" w:cs="Arial"/>
          <w:sz w:val="23"/>
          <w:szCs w:val="23"/>
        </w:rPr>
        <w:t xml:space="preserve">                        </w:t>
      </w:r>
      <w:r>
        <w:rPr>
          <w:rFonts w:ascii="Arial" w:hAnsi="Arial" w:cs="Arial"/>
          <w:sz w:val="23"/>
          <w:szCs w:val="23"/>
        </w:rPr>
        <w:t xml:space="preserve">            </w:t>
      </w:r>
    </w:p>
    <w:p w:rsidR="003F0522" w:rsidRDefault="003F0522" w:rsidP="006E6EE1">
      <w:pPr>
        <w:tabs>
          <w:tab w:val="left" w:pos="1215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3F0522" w:rsidRDefault="003F0522" w:rsidP="00D96B4F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Legal</w:t>
      </w:r>
    </w:p>
    <w:p w:rsidR="003F0522" w:rsidRDefault="003F0522" w:rsidP="00D96B4F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</w:p>
    <w:p w:rsidR="003F0522" w:rsidRDefault="003F0522" w:rsidP="00D96B4F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</w:p>
    <w:p w:rsidR="003F0522" w:rsidRDefault="003F0522" w:rsidP="00D96B4F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Oertel Bösel</w:t>
      </w:r>
    </w:p>
    <w:p w:rsidR="003F0522" w:rsidRDefault="003F0522" w:rsidP="00D96B4F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Assessor Jurídico</w:t>
      </w:r>
    </w:p>
    <w:p w:rsidR="003F0522" w:rsidRDefault="003F0522" w:rsidP="00E77FFC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Default="003F0522" w:rsidP="00E77FFC">
      <w:pPr>
        <w:rPr>
          <w:rFonts w:ascii="Arial" w:hAnsi="Arial" w:cs="Arial"/>
          <w:sz w:val="24"/>
          <w:szCs w:val="24"/>
        </w:rPr>
      </w:pPr>
    </w:p>
    <w:p w:rsidR="003F0522" w:rsidRPr="003B4881" w:rsidRDefault="003F0522" w:rsidP="00D96B4F">
      <w:pPr>
        <w:ind w:left="0"/>
        <w:rPr>
          <w:rFonts w:ascii="Arial" w:hAnsi="Arial" w:cs="Arial"/>
          <w:sz w:val="24"/>
          <w:szCs w:val="24"/>
        </w:rPr>
      </w:pPr>
    </w:p>
    <w:p w:rsidR="003F0522" w:rsidRPr="007219B3" w:rsidRDefault="003F0522" w:rsidP="00D96B4F">
      <w:pPr>
        <w:tabs>
          <w:tab w:val="left" w:pos="1215"/>
          <w:tab w:val="left" w:pos="5355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219B3">
        <w:rPr>
          <w:rFonts w:ascii="Arial" w:hAnsi="Arial" w:cs="Arial"/>
          <w:b/>
          <w:bCs/>
          <w:sz w:val="24"/>
          <w:szCs w:val="24"/>
        </w:rPr>
        <w:t>ANEXO I – LEI 1.02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219B3">
        <w:rPr>
          <w:rFonts w:ascii="Arial" w:hAnsi="Arial" w:cs="Arial"/>
          <w:b/>
          <w:bCs/>
          <w:sz w:val="24"/>
          <w:szCs w:val="24"/>
        </w:rPr>
        <w:t>/2010</w:t>
      </w:r>
    </w:p>
    <w:p w:rsidR="003F0522" w:rsidRPr="007840A6" w:rsidRDefault="003F0522" w:rsidP="00D96B4F">
      <w:pPr>
        <w:tabs>
          <w:tab w:val="left" w:pos="1215"/>
          <w:tab w:val="left" w:pos="5355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0522" w:rsidRPr="00B963B3" w:rsidRDefault="003F0522" w:rsidP="00D96B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Professor</w:t>
      </w:r>
    </w:p>
    <w:p w:rsidR="003F0522" w:rsidRPr="00B963B3" w:rsidRDefault="003F0522" w:rsidP="00D96B4F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0522" w:rsidRPr="00B963B3" w:rsidRDefault="003F0522" w:rsidP="00D96B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63B3">
        <w:rPr>
          <w:rFonts w:ascii="Arial" w:hAnsi="Arial" w:cs="Arial"/>
          <w:b/>
          <w:bCs/>
          <w:sz w:val="24"/>
          <w:szCs w:val="24"/>
        </w:rPr>
        <w:t>DESCRIÇÃO SINTÉTICA DAS ATRIBUIÇÕES:</w:t>
      </w:r>
    </w:p>
    <w:p w:rsidR="003F0522" w:rsidRPr="003B4881" w:rsidRDefault="003F0522" w:rsidP="00D96B4F">
      <w:pPr>
        <w:tabs>
          <w:tab w:val="left" w:pos="2552"/>
          <w:tab w:val="left" w:pos="4253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b/>
          <w:bCs/>
          <w:sz w:val="24"/>
          <w:szCs w:val="24"/>
        </w:rPr>
        <w:t>Síntese de Deveres:</w:t>
      </w:r>
      <w:r w:rsidRPr="003B4881">
        <w:rPr>
          <w:rFonts w:ascii="Arial" w:hAnsi="Arial" w:cs="Arial"/>
          <w:sz w:val="24"/>
          <w:szCs w:val="24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Exemplo de Atribuições</w:t>
      </w:r>
      <w:r w:rsidRPr="003B4881">
        <w:rPr>
          <w:rFonts w:ascii="Arial" w:hAnsi="Arial" w:cs="Arial"/>
          <w:sz w:val="24"/>
          <w:szCs w:val="24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Condições de Trabalho:</w:t>
      </w: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Carga horária semanal de: 25 (vinte e cinco) horas semanais</w:t>
      </w:r>
      <w:r w:rsidRPr="003B4881">
        <w:rPr>
          <w:rFonts w:ascii="Arial" w:hAnsi="Arial" w:cs="Arial"/>
          <w:sz w:val="24"/>
          <w:szCs w:val="24"/>
        </w:rPr>
        <w:tab/>
      </w:r>
    </w:p>
    <w:p w:rsidR="003F0522" w:rsidRPr="003B4881" w:rsidRDefault="003F0522" w:rsidP="00E77FFC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Requisitos para preenchimento do cargo:</w:t>
      </w:r>
    </w:p>
    <w:p w:rsidR="003F0522" w:rsidRPr="003B4881" w:rsidRDefault="003F0522" w:rsidP="00E77FFC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3B4881">
        <w:rPr>
          <w:rFonts w:ascii="Arial" w:hAnsi="Arial" w:cs="Arial"/>
          <w:sz w:val="24"/>
          <w:szCs w:val="24"/>
        </w:rPr>
        <w:t xml:space="preserve">Idade mínima de 18 anos </w:t>
      </w:r>
    </w:p>
    <w:p w:rsidR="003F0522" w:rsidRPr="003B4881" w:rsidRDefault="003F0522" w:rsidP="00E77FFC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b)</w:t>
      </w:r>
      <w:r w:rsidRPr="003B4881">
        <w:rPr>
          <w:rFonts w:ascii="Arial" w:hAnsi="Arial" w:cs="Arial"/>
          <w:sz w:val="24"/>
          <w:szCs w:val="24"/>
        </w:rPr>
        <w:t xml:space="preserve"> Formação:</w:t>
      </w:r>
    </w:p>
    <w:p w:rsidR="003F0522" w:rsidRPr="003B4881" w:rsidRDefault="003F0522" w:rsidP="00E77FFC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b.1)</w:t>
      </w:r>
      <w:r w:rsidRPr="003B4881">
        <w:rPr>
          <w:rFonts w:ascii="Arial" w:hAnsi="Arial" w:cs="Arial"/>
          <w:sz w:val="24"/>
          <w:szCs w:val="24"/>
        </w:rPr>
        <w:t xml:space="preserve"> para a docência na Educação Infantil: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de licenciatura plena.</w:t>
      </w:r>
    </w:p>
    <w:p w:rsidR="003F0522" w:rsidRPr="003B4881" w:rsidRDefault="003F0522" w:rsidP="00E77FFC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b.2) </w:t>
      </w:r>
      <w:r w:rsidRPr="003B4881">
        <w:rPr>
          <w:rFonts w:ascii="Arial" w:hAnsi="Arial" w:cs="Arial"/>
          <w:sz w:val="24"/>
          <w:szCs w:val="24"/>
        </w:rPr>
        <w:t>para a docência nas Séries ou Anos iniciais do Ensino Fundamental: curso superior de licenciatura plena.</w:t>
      </w:r>
    </w:p>
    <w:p w:rsidR="003F0522" w:rsidRPr="003B4881" w:rsidRDefault="003F0522" w:rsidP="00E77FFC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3F0522" w:rsidRPr="003B4881" w:rsidRDefault="003F0522" w:rsidP="00E77FFC">
      <w:pPr>
        <w:tabs>
          <w:tab w:val="left" w:pos="10206"/>
          <w:tab w:val="left" w:pos="1332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b.3)</w:t>
      </w:r>
      <w:r w:rsidRPr="003B4881">
        <w:rPr>
          <w:rFonts w:ascii="Arial" w:hAnsi="Arial" w:cs="Arial"/>
          <w:sz w:val="24"/>
          <w:szCs w:val="24"/>
        </w:rPr>
        <w:t xml:space="preserve"> para a docência nas Séries ou Anos Finais do Ensino Fundamental: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3F0522" w:rsidRDefault="003F0522"/>
    <w:sectPr w:rsidR="003F0522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FC"/>
    <w:rsid w:val="00076B25"/>
    <w:rsid w:val="000A6018"/>
    <w:rsid w:val="000C5E3A"/>
    <w:rsid w:val="00132EE9"/>
    <w:rsid w:val="001B5452"/>
    <w:rsid w:val="00225E58"/>
    <w:rsid w:val="002F2722"/>
    <w:rsid w:val="00321331"/>
    <w:rsid w:val="003352B7"/>
    <w:rsid w:val="003B4881"/>
    <w:rsid w:val="003E2006"/>
    <w:rsid w:val="003E2304"/>
    <w:rsid w:val="003F0522"/>
    <w:rsid w:val="00445CD8"/>
    <w:rsid w:val="004A751B"/>
    <w:rsid w:val="00630BDC"/>
    <w:rsid w:val="006E6EE1"/>
    <w:rsid w:val="007219B3"/>
    <w:rsid w:val="007738D2"/>
    <w:rsid w:val="00773938"/>
    <w:rsid w:val="007840A6"/>
    <w:rsid w:val="007A5CE6"/>
    <w:rsid w:val="00834B31"/>
    <w:rsid w:val="00851E8D"/>
    <w:rsid w:val="00854FFD"/>
    <w:rsid w:val="0092170A"/>
    <w:rsid w:val="00957348"/>
    <w:rsid w:val="00963042"/>
    <w:rsid w:val="00AF13AC"/>
    <w:rsid w:val="00AF76B8"/>
    <w:rsid w:val="00B00301"/>
    <w:rsid w:val="00B963B3"/>
    <w:rsid w:val="00C964CF"/>
    <w:rsid w:val="00D074F9"/>
    <w:rsid w:val="00D16B9E"/>
    <w:rsid w:val="00D34683"/>
    <w:rsid w:val="00D42E81"/>
    <w:rsid w:val="00D47E88"/>
    <w:rsid w:val="00D96B4F"/>
    <w:rsid w:val="00E77FFC"/>
    <w:rsid w:val="00E96A71"/>
    <w:rsid w:val="00F10733"/>
    <w:rsid w:val="00FB0E90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FC"/>
    <w:pPr>
      <w:ind w:left="835"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752</Words>
  <Characters>4066</Characters>
  <Application>Microsoft Office Outlook</Application>
  <DocSecurity>0</DocSecurity>
  <Lines>0</Lines>
  <Paragraphs>0</Paragraphs>
  <ScaleCrop>false</ScaleCrop>
  <Company>pref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WinXP</cp:lastModifiedBy>
  <cp:revision>2</cp:revision>
  <dcterms:created xsi:type="dcterms:W3CDTF">2003-03-10T05:35:00Z</dcterms:created>
  <dcterms:modified xsi:type="dcterms:W3CDTF">2003-03-10T05:35:00Z</dcterms:modified>
</cp:coreProperties>
</file>